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F0" w:rsidRDefault="000F28F0" w:rsidP="000548A0">
      <w:pPr>
        <w:pStyle w:val="Heading1"/>
        <w:jc w:val="right"/>
        <w:rPr>
          <w:sz w:val="24"/>
        </w:rPr>
      </w:pPr>
      <w:r>
        <w:rPr>
          <w:sz w:val="24"/>
        </w:rPr>
        <w:t>Приложение 2</w:t>
      </w:r>
    </w:p>
    <w:p w:rsidR="000F28F0" w:rsidRDefault="000F28F0" w:rsidP="000548A0">
      <w:pPr>
        <w:pStyle w:val="Heading1"/>
        <w:jc w:val="center"/>
        <w:rPr>
          <w:b/>
          <w:sz w:val="24"/>
        </w:rPr>
      </w:pPr>
    </w:p>
    <w:p w:rsidR="000F28F0" w:rsidRDefault="000F28F0" w:rsidP="000548A0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ДОГОВОР</w:t>
      </w:r>
    </w:p>
    <w:p w:rsidR="000F28F0" w:rsidRDefault="000F28F0" w:rsidP="000548A0">
      <w:pPr>
        <w:jc w:val="center"/>
        <w:rPr>
          <w:b/>
        </w:rPr>
      </w:pPr>
      <w:r>
        <w:rPr>
          <w:b/>
        </w:rPr>
        <w:t>аренды объектов муниципального нежилого фонда</w:t>
      </w:r>
    </w:p>
    <w:p w:rsidR="000F28F0" w:rsidRDefault="000F28F0" w:rsidP="000548A0">
      <w:pPr>
        <w:jc w:val="both"/>
      </w:pPr>
    </w:p>
    <w:p w:rsidR="000F28F0" w:rsidRDefault="000F28F0" w:rsidP="000548A0">
      <w:pPr>
        <w:jc w:val="both"/>
      </w:pPr>
      <w:r>
        <w:t>город Югорск                                                                                            «___»________ 20___года</w:t>
      </w:r>
    </w:p>
    <w:p w:rsidR="000F28F0" w:rsidRDefault="000F28F0" w:rsidP="000548A0">
      <w:pPr>
        <w:jc w:val="both"/>
      </w:pPr>
    </w:p>
    <w:p w:rsidR="000F28F0" w:rsidRDefault="000F28F0" w:rsidP="000548A0">
      <w:pPr>
        <w:tabs>
          <w:tab w:val="left" w:pos="709"/>
          <w:tab w:val="left" w:pos="851"/>
        </w:tabs>
        <w:jc w:val="both"/>
      </w:pPr>
      <w:r>
        <w:rPr>
          <w:b/>
        </w:rPr>
        <w:tab/>
        <w:t>Департамент муниципальной собственности и градостроительства администрации города Югорска</w:t>
      </w:r>
      <w:r>
        <w:t xml:space="preserve">, именуемый в дальнейшем </w:t>
      </w:r>
      <w:r>
        <w:rPr>
          <w:b/>
        </w:rPr>
        <w:t xml:space="preserve">«Арендодатель» </w:t>
      </w:r>
      <w:r>
        <w:t>в</w:t>
      </w:r>
      <w:r>
        <w:rPr>
          <w:b/>
        </w:rPr>
        <w:t xml:space="preserve"> </w:t>
      </w:r>
      <w:r>
        <w:t xml:space="preserve">лице   директора департамента </w:t>
      </w:r>
      <w:r>
        <w:rPr>
          <w:b/>
        </w:rPr>
        <w:t>Голина Сергея Дмитриевича</w:t>
      </w:r>
      <w:r>
        <w:t xml:space="preserve">,  действующего на основании Положения о департаменте, с одной стороны и </w:t>
      </w:r>
      <w:r>
        <w:rPr>
          <w:b/>
          <w:bCs/>
        </w:rPr>
        <w:t>_____________________,</w:t>
      </w:r>
      <w:r>
        <w:rPr>
          <w:b/>
        </w:rPr>
        <w:t xml:space="preserve"> </w:t>
      </w:r>
      <w:r>
        <w:t>именуемый в дальнейшем</w:t>
      </w:r>
      <w:r>
        <w:rPr>
          <w:b/>
        </w:rPr>
        <w:t xml:space="preserve"> «Арендатор», </w:t>
      </w:r>
      <w:r>
        <w:t xml:space="preserve">в лице___________, действующего  на основании ___________________,  с другой стороны, вместе именуемые «Стороны» заключили настоящий договор (далее – Договор) о нижеследующем:  </w:t>
      </w:r>
    </w:p>
    <w:p w:rsidR="000F28F0" w:rsidRDefault="000F28F0" w:rsidP="000548A0">
      <w:pPr>
        <w:jc w:val="center"/>
      </w:pPr>
      <w:r>
        <w:rPr>
          <w:b/>
        </w:rPr>
        <w:t>1. Предмет договора.</w:t>
      </w:r>
    </w:p>
    <w:p w:rsidR="000F28F0" w:rsidRDefault="000F28F0" w:rsidP="000548A0">
      <w:pPr>
        <w:tabs>
          <w:tab w:val="left" w:pos="709"/>
        </w:tabs>
        <w:jc w:val="both"/>
      </w:pPr>
      <w:r>
        <w:tab/>
        <w:t xml:space="preserve">1.1. Арендодатель обязуется передать Арендатору во временное владение и пользование  за плату нежилое помещение хлебопекарни общей площадью </w:t>
      </w:r>
      <w:r>
        <w:rPr>
          <w:b/>
        </w:rPr>
        <w:t xml:space="preserve">639,6 (шестьсот тридцать девять целых, шесть десятых) </w:t>
      </w:r>
      <w:r>
        <w:t xml:space="preserve">квадратных метров, именуемое в дальнейшем «Помещение», расположенное в административном здании </w:t>
      </w:r>
      <w:r>
        <w:rPr>
          <w:b/>
        </w:rPr>
        <w:t xml:space="preserve">по адресу: улица Механизаторов, дом </w:t>
      </w:r>
      <w:smartTag w:uri="urn:schemas-microsoft-com:office:smarttags" w:element="metricconverter">
        <w:smartTagPr>
          <w:attr w:name="ProductID" w:val="2, г"/>
        </w:smartTagPr>
        <w:r>
          <w:rPr>
            <w:b/>
          </w:rPr>
          <w:t>2, г</w:t>
        </w:r>
      </w:smartTag>
      <w:r>
        <w:rPr>
          <w:b/>
        </w:rPr>
        <w:t xml:space="preserve">.Югорск, Ханты-Мансийский автономный округ-Югра, Тюменская область, Россия, </w:t>
      </w:r>
      <w:r w:rsidRPr="000548A0">
        <w:t>являющегося муниципальной собственностью муниципального образования городской округ город Югорск,</w:t>
      </w:r>
      <w:r>
        <w:t xml:space="preserve"> а Арендатор обязуется выплачивать арендную плату в размере и сроки, указанные в разделе 3 настоящего Договора.</w:t>
      </w:r>
    </w:p>
    <w:p w:rsidR="000F28F0" w:rsidRDefault="000F28F0" w:rsidP="000548A0">
      <w:pPr>
        <w:pStyle w:val="BodyText3"/>
        <w:tabs>
          <w:tab w:val="left" w:pos="567"/>
          <w:tab w:val="left" w:pos="709"/>
          <w:tab w:val="left" w:pos="851"/>
        </w:tabs>
        <w:rPr>
          <w:b/>
        </w:rPr>
      </w:pPr>
      <w:r>
        <w:t xml:space="preserve">      </w:t>
      </w:r>
      <w:r>
        <w:tab/>
        <w:t xml:space="preserve">   1.2. Помещение передается в аренду </w:t>
      </w:r>
      <w:r>
        <w:rPr>
          <w:b/>
        </w:rPr>
        <w:t>для размещения _________</w:t>
      </w:r>
    </w:p>
    <w:p w:rsidR="000F28F0" w:rsidRDefault="000F28F0" w:rsidP="000548A0">
      <w:pPr>
        <w:pStyle w:val="BodyText3"/>
        <w:tabs>
          <w:tab w:val="left" w:pos="567"/>
          <w:tab w:val="left" w:pos="709"/>
          <w:tab w:val="left" w:pos="851"/>
        </w:tabs>
        <w:rPr>
          <w:bCs/>
        </w:rPr>
      </w:pPr>
      <w:r>
        <w:rPr>
          <w:bCs/>
        </w:rPr>
        <w:t xml:space="preserve">            1.3. Помещение не заложено, не арестовано и не является предметом спора со стороны третьих лиц.</w:t>
      </w:r>
    </w:p>
    <w:p w:rsidR="000F28F0" w:rsidRDefault="000F28F0" w:rsidP="000548A0">
      <w:pPr>
        <w:tabs>
          <w:tab w:val="left" w:pos="709"/>
        </w:tabs>
        <w:jc w:val="center"/>
      </w:pPr>
      <w:r>
        <w:rPr>
          <w:b/>
        </w:rPr>
        <w:t>2. Права и обязанности  сторон.</w:t>
      </w:r>
    </w:p>
    <w:p w:rsidR="000F28F0" w:rsidRDefault="000F28F0" w:rsidP="000548A0">
      <w:pPr>
        <w:tabs>
          <w:tab w:val="left" w:pos="567"/>
          <w:tab w:val="left" w:pos="709"/>
        </w:tabs>
        <w:jc w:val="both"/>
      </w:pPr>
      <w:r>
        <w:t xml:space="preserve">       </w:t>
      </w:r>
      <w:r>
        <w:tab/>
        <w:t xml:space="preserve">   2.1.</w:t>
      </w:r>
      <w:r>
        <w:rPr>
          <w:b/>
        </w:rPr>
        <w:t xml:space="preserve"> Арендодатель обязан:</w:t>
      </w:r>
    </w:p>
    <w:p w:rsidR="000F28F0" w:rsidRDefault="000F28F0" w:rsidP="000548A0">
      <w:pPr>
        <w:jc w:val="both"/>
      </w:pPr>
      <w:r>
        <w:t xml:space="preserve">           2.1.1. Передать Арендатору Помещение  по акту приема-передачи. Указанный акт прилагается к  настоящему Договору (Приложение 1) и является неотъемлемой частью настоящего  Договора.    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  <w:rPr>
          <w:b/>
        </w:rPr>
      </w:pPr>
      <w:r>
        <w:t xml:space="preserve">           2.2.</w:t>
      </w:r>
      <w:r>
        <w:rPr>
          <w:b/>
        </w:rPr>
        <w:t xml:space="preserve"> Арендодатель имеет право: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 2.2.1. На беспрепятственный доступ  в арендуемое Помещение для его осмотра, проверки целевого использования и соблюдения условий настоящего Договора с участием представителя Арендатора.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  <w:rPr>
          <w:b/>
        </w:rPr>
      </w:pPr>
      <w:r>
        <w:t xml:space="preserve">           2.3.</w:t>
      </w:r>
      <w:r>
        <w:rPr>
          <w:b/>
        </w:rPr>
        <w:t xml:space="preserve"> Арендатор обязан: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 2.3.1. Использовать Помещение исключительно в целях, предусмотренных п. 1.2  настоящего Договора.  </w:t>
      </w:r>
    </w:p>
    <w:p w:rsidR="000F28F0" w:rsidRDefault="000F28F0" w:rsidP="000548A0">
      <w:pPr>
        <w:tabs>
          <w:tab w:val="left" w:pos="851"/>
        </w:tabs>
        <w:jc w:val="both"/>
      </w:pPr>
      <w:r>
        <w:t xml:space="preserve">           2.3.2.</w:t>
      </w:r>
      <w:r>
        <w:rPr>
          <w:b/>
        </w:rPr>
        <w:t xml:space="preserve"> </w:t>
      </w:r>
      <w:r>
        <w:t>Своевременно и полностью выплачивать Арендодателю арендную плату, установленную настоящим Договором</w:t>
      </w:r>
      <w:r>
        <w:rPr>
          <w:b/>
        </w:rPr>
        <w:t xml:space="preserve">  </w:t>
      </w:r>
      <w:r>
        <w:t xml:space="preserve">и последующими изменениями и дополнениями к нему.  </w:t>
      </w:r>
    </w:p>
    <w:p w:rsidR="000F28F0" w:rsidRDefault="000F28F0" w:rsidP="000548A0">
      <w:pPr>
        <w:pStyle w:val="BodyText3"/>
      </w:pPr>
      <w:r>
        <w:t xml:space="preserve">           2.3.3.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систем тепло - водоснабжения и канализации в полном объеме  со специализированными организациями, производить их своевременную оплату.</w:t>
      </w:r>
    </w:p>
    <w:p w:rsidR="000F28F0" w:rsidRDefault="000F28F0" w:rsidP="000548A0">
      <w:pPr>
        <w:pStyle w:val="BodyText3"/>
      </w:pPr>
      <w:r>
        <w:t xml:space="preserve">           2.3.4.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0F28F0" w:rsidRDefault="000F28F0" w:rsidP="000548A0">
      <w:pPr>
        <w:pStyle w:val="BodyText3"/>
        <w:tabs>
          <w:tab w:val="left" w:pos="709"/>
          <w:tab w:val="left" w:pos="851"/>
        </w:tabs>
      </w:pPr>
      <w:r>
        <w:t xml:space="preserve">           2.3.5. Организовать круглосуточно охрану Помещения за свой  счет.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</w:t>
      </w:r>
      <w:r>
        <w:tab/>
        <w:t xml:space="preserve">  2.3.6. Содержать Помещение в технически исправном и пригодном для эксплуатации состоянии.</w:t>
      </w:r>
    </w:p>
    <w:p w:rsidR="000F28F0" w:rsidRDefault="000F28F0" w:rsidP="000548A0">
      <w:pPr>
        <w:pStyle w:val="BodyText3"/>
        <w:tabs>
          <w:tab w:val="left" w:pos="709"/>
          <w:tab w:val="left" w:pos="851"/>
        </w:tabs>
      </w:pPr>
      <w:r>
        <w:t xml:space="preserve">           2.3.7.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0F28F0" w:rsidRDefault="000F28F0" w:rsidP="000548A0">
      <w:pPr>
        <w:pStyle w:val="BodyText3"/>
        <w:tabs>
          <w:tab w:val="left" w:pos="567"/>
          <w:tab w:val="left" w:pos="709"/>
          <w:tab w:val="left" w:pos="851"/>
        </w:tabs>
      </w:pPr>
      <w:r>
        <w:t xml:space="preserve">        </w:t>
      </w:r>
      <w:r>
        <w:tab/>
        <w:t xml:space="preserve">  2.3.8.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</w:t>
      </w:r>
      <w:r>
        <w:tab/>
        <w:t xml:space="preserve"> 2.3.9.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0F28F0" w:rsidRDefault="000F28F0" w:rsidP="000548A0">
      <w:pPr>
        <w:pStyle w:val="BodyText3"/>
        <w:tabs>
          <w:tab w:val="left" w:pos="567"/>
          <w:tab w:val="left" w:pos="709"/>
          <w:tab w:val="left" w:pos="851"/>
        </w:tabs>
      </w:pPr>
      <w:r>
        <w:t xml:space="preserve">           2.3.10. Письменно уведомить Арендодателя за три месяца о предстоящем досрочном освобождении Помещения. 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2.3.11. Без письменного разрешения Арендодателя не сдавать арендованное Помещение в субаренду, не предоставлять в безвозмездное пользование, не передавать в  залог, не  вносить  в качестве вклада в уставный капитал хозяйственных товариществ и обществ.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 2.3.12. Соблюдать в арендуемом Помещении требования органов Госпожнадзора, а также отраслевых правил и норм, действующих в отношении видов деятельности Арендатора и арендуемого им Помещения. 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Выполнять в установленный срок предписания Арендодателя, органов  Госпожнадзора,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  2.3.13.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  2.3.14. Застраховать переданное в аренду Помещение. Выгодоприобретателем по договору страхования должен быть определен Арендодатель.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2.3.15.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 2.3.16.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   </w:t>
      </w:r>
    </w:p>
    <w:p w:rsidR="000F28F0" w:rsidRDefault="000F28F0" w:rsidP="000548A0">
      <w:pPr>
        <w:jc w:val="center"/>
      </w:pPr>
      <w:r>
        <w:t xml:space="preserve"> </w:t>
      </w:r>
      <w:r>
        <w:rPr>
          <w:b/>
        </w:rPr>
        <w:t>3. Арендная плата, срок и порядок внесения.</w:t>
      </w:r>
      <w:r>
        <w:t xml:space="preserve"> </w:t>
      </w:r>
    </w:p>
    <w:p w:rsidR="000F28F0" w:rsidRDefault="000F28F0" w:rsidP="000548A0">
      <w:pPr>
        <w:pStyle w:val="BodyText3"/>
        <w:tabs>
          <w:tab w:val="left" w:pos="567"/>
          <w:tab w:val="left" w:pos="709"/>
          <w:tab w:val="left" w:pos="851"/>
        </w:tabs>
      </w:pPr>
      <w:r>
        <w:tab/>
      </w:r>
      <w:r>
        <w:tab/>
        <w:t xml:space="preserve"> 3.1. Сумма арендной платы в месяц  по  настоящему Договору без учета налога на добавленную стоимость составляет: </w:t>
      </w:r>
      <w:r>
        <w:rPr>
          <w:b/>
        </w:rPr>
        <w:t xml:space="preserve">_____________  </w:t>
      </w:r>
      <w:r>
        <w:t xml:space="preserve">и </w:t>
      </w:r>
      <w:r>
        <w:rPr>
          <w:b/>
        </w:rPr>
        <w:t xml:space="preserve"> </w:t>
      </w:r>
      <w:r>
        <w:t xml:space="preserve">перечисляется  Арендатором на счет УФК по Ханты-Мансийскому автономному округу-Югре (ДМС иГ) на счет 40101810900000010001 в РКЦ Ханты-Мансийск г.Ханты-Мансийск, БИК 047162000, ОКАТО по г.Югорску 71187000000, КБК 430 1 11 09044 04 0000 120, ИНН 8622011490, КПП 862201001. </w:t>
      </w:r>
    </w:p>
    <w:p w:rsidR="000F28F0" w:rsidRDefault="000F28F0" w:rsidP="000548A0">
      <w:pPr>
        <w:pStyle w:val="BodyText3"/>
        <w:tabs>
          <w:tab w:val="left" w:pos="567"/>
          <w:tab w:val="left" w:pos="709"/>
          <w:tab w:val="left" w:pos="851"/>
        </w:tabs>
      </w:pPr>
      <w:r>
        <w:t xml:space="preserve">            При сдаче Арендатором части арендуемых площадей в субаренду расчет величины арендной платы за эту часть площадей производится с применением повышающего коэффициента 1,3 по основному договору.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   Датой оплаты считается день фактического поступления  платежа на счет Арендодателя.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ab/>
        <w:t xml:space="preserve">  3.2. Оплата по Договору аренды производится  в порядке предоплаты </w:t>
      </w:r>
      <w:r>
        <w:rPr>
          <w:rFonts w:ascii="Arial" w:hAnsi="Arial"/>
        </w:rPr>
        <w:t xml:space="preserve"> </w:t>
      </w:r>
      <w:r>
        <w:t xml:space="preserve">за каждый месяц вперед, не позднее пятого числа оплачиваемого месяца.  </w:t>
      </w:r>
    </w:p>
    <w:p w:rsidR="000F28F0" w:rsidRDefault="000F28F0" w:rsidP="000548A0">
      <w:pPr>
        <w:tabs>
          <w:tab w:val="left" w:pos="567"/>
        </w:tabs>
        <w:jc w:val="both"/>
      </w:pPr>
      <w:r>
        <w:t xml:space="preserve">           3.3. Налог на добавленную стоимость перечисляется Арендатором в соответствии с действующим законодательством РФ.                                          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  3.4. В случае изменения нормативных правовых актов Российской Федерации, Ханты-Мансийского автономного округа-Югры, органов местного самоуправления города Югорска, регулирующих исчисление размера арендной платы, при корректировке индекса инфляции на текущий финансовый год, в связи с переоценкой основных фондов, Арендодатель вправе изменить арендную плату в сторону увеличения в одностороннем порядке.  </w:t>
      </w:r>
    </w:p>
    <w:p w:rsidR="000F28F0" w:rsidRDefault="000F28F0" w:rsidP="000548A0">
      <w:pPr>
        <w:pStyle w:val="BodyText"/>
        <w:ind w:right="27"/>
        <w:jc w:val="both"/>
      </w:pPr>
      <w:r>
        <w:t xml:space="preserve">          Уведомление об изменении размера арендной платы направляется Арендатору заказным письмом по адресу, указанному  в настоящем Договоре или выдается лично, либо его представителю.</w:t>
      </w:r>
    </w:p>
    <w:p w:rsidR="000F28F0" w:rsidRDefault="000F28F0" w:rsidP="000548A0">
      <w:pPr>
        <w:pStyle w:val="BodyText"/>
        <w:ind w:right="27"/>
        <w:jc w:val="both"/>
      </w:pPr>
      <w:r>
        <w:t xml:space="preserve">            3.5.Цена заключенного Договора не может быть пересмотрена в сторону уменьшения.</w:t>
      </w:r>
    </w:p>
    <w:p w:rsidR="000F28F0" w:rsidRDefault="000F28F0" w:rsidP="000548A0">
      <w:pPr>
        <w:jc w:val="center"/>
        <w:rPr>
          <w:b/>
        </w:rPr>
      </w:pPr>
      <w:r>
        <w:rPr>
          <w:b/>
        </w:rPr>
        <w:t>4. Ответственность сторон.</w:t>
      </w:r>
    </w:p>
    <w:p w:rsidR="000F28F0" w:rsidRDefault="000F28F0" w:rsidP="000548A0">
      <w:pPr>
        <w:tabs>
          <w:tab w:val="left" w:pos="851"/>
        </w:tabs>
        <w:jc w:val="both"/>
      </w:pPr>
      <w:r>
        <w:rPr>
          <w:b/>
        </w:rPr>
        <w:t xml:space="preserve">         </w:t>
      </w:r>
      <w: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4.2. За просрочку перечисления арендной платы Арендатор уплачивает пени в размере  0,1% от непроизведенного платежа за каждый день просрочки.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4.3. За использование помещения  не по назначению,  а также за нарушение Арендатором условий сдачи помещения (его части) в субаренду Арендатор облагается штрафом в трехкратном размере установленной месячной арендной платы при одновременном расторжении настоящего Договора в одностороннем порядке.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4.4.  В случае не освобождения Арендатором помещения в течение пяти календарных дней  в соответствии с п. 2.3.15.  настоящего Договора он выплачивает штраф в трехкратном размере установленной месячной арендной платы.</w:t>
      </w:r>
    </w:p>
    <w:p w:rsidR="000F28F0" w:rsidRDefault="000F28F0" w:rsidP="000548A0">
      <w:pPr>
        <w:pStyle w:val="BodyText"/>
        <w:tabs>
          <w:tab w:val="left" w:pos="567"/>
          <w:tab w:val="left" w:pos="709"/>
          <w:tab w:val="left" w:pos="851"/>
        </w:tabs>
        <w:ind w:right="27"/>
        <w:jc w:val="both"/>
      </w:pPr>
      <w:r>
        <w:t xml:space="preserve">         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0F28F0" w:rsidRDefault="000F28F0" w:rsidP="000548A0">
      <w:pPr>
        <w:pStyle w:val="BodyText"/>
        <w:tabs>
          <w:tab w:val="left" w:pos="709"/>
        </w:tabs>
        <w:ind w:right="27"/>
        <w:jc w:val="both"/>
      </w:pPr>
      <w:r>
        <w:tab/>
        <w:t>Сторона, для которой создалась невозможность исполнения обязательств по настоящему Договору, обязана в течение трех календарных дней известить другую сторону о наступлении и прекращении  вышеуказанных обстоятельств.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  <w:rPr>
          <w:b/>
        </w:rPr>
      </w:pPr>
      <w:r>
        <w:t xml:space="preserve">         4.6.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F28F0" w:rsidRDefault="000F28F0" w:rsidP="000548A0">
      <w:pPr>
        <w:jc w:val="center"/>
      </w:pPr>
      <w:r>
        <w:rPr>
          <w:b/>
        </w:rPr>
        <w:t>5. Срок действия договора.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5.1.Срок аренды помещения по настоящему Договору  устанавливается_с______по_______</w:t>
      </w:r>
      <w:r>
        <w:rPr>
          <w:b/>
        </w:rPr>
        <w:t>.</w:t>
      </w:r>
    </w:p>
    <w:p w:rsidR="000F28F0" w:rsidRDefault="000F28F0" w:rsidP="000548A0">
      <w:pPr>
        <w:jc w:val="center"/>
        <w:rPr>
          <w:b/>
        </w:rPr>
      </w:pPr>
      <w:r>
        <w:t xml:space="preserve"> </w:t>
      </w:r>
      <w:r>
        <w:rPr>
          <w:b/>
        </w:rPr>
        <w:t>6. Изменение, расторжение договора.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6.1.  Договор прекращает свое действие по окончании его срока, а также в любой срок по соглашению сторон. По требованию одной из сторон Договор может быть изменен или расторгнут в случаях существенного нарушения другой стороной условий настоящего договора.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6.2. Вносимые в договор дополнения и изменения рассматриваются сторонами в месячный срок  с момента получения одной из сторон предложений об изменении договора.             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6.3. По требованию Арендодателя Договор может быть досрочно расторгнут  судом при следующих нарушениях  договора:         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6.3.1. При использовании Арендатором помещения не по указанному  в  п. 1.2 Договора назначению.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6.3.2. При невнесении Арендатором предусмотренной условиями Договора с учетом последующих изменений и дополнений к нему арендной платы более двух раз подряд по истечении установленного Договором срока, независимо от ее последующего внесения. 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6.3.3. При сдаче помещения как в целом, так и по частям в субаренду или иное пользование, при передаче права аренды в залог,  в уставный капитал хозяйственных обществ, товариществ или обременении помещений иным способом без письменного разрешения Арендодателя.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6.3.4. Если Арендатор существенно ухудшает состояние помещения или инженерного оборудования.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   6.3.5. Если Арендатор пользуется помещением с существенным нарушением условий Договора или назначения помещения либо с неоднократными нарушениями или  не выполняет обязанности, предусмотренные п.п. 2.3.8, 2.3.13,2.3.14 настоящего Договора.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6.4. По требованию Арендатора Договор может быть досрочно расторгнут судом если: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6.4.1. Помещение в силу обстоятельств, за которое Арендатор не отвечает, окажется в состоянии, не пригодном для дальнейшего использования.</w:t>
      </w:r>
    </w:p>
    <w:p w:rsidR="000F28F0" w:rsidRDefault="000F28F0" w:rsidP="000548A0">
      <w:pPr>
        <w:pStyle w:val="BodyText3"/>
        <w:tabs>
          <w:tab w:val="left" w:pos="567"/>
        </w:tabs>
        <w:jc w:val="center"/>
        <w:rPr>
          <w:b/>
        </w:rPr>
      </w:pPr>
      <w:r>
        <w:rPr>
          <w:b/>
        </w:rPr>
        <w:t>7. Заключительные положения.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ab/>
        <w:t xml:space="preserve">   7.1. Срок действия договора субаренды не может превышать срок действия настоящего Договора.  При досрочном расторжении  настоящего договора, договор субаренды прекращает свое действие. </w:t>
      </w:r>
    </w:p>
    <w:p w:rsidR="000F28F0" w:rsidRDefault="000F28F0" w:rsidP="000548A0">
      <w:pPr>
        <w:pStyle w:val="BodyText3"/>
        <w:tabs>
          <w:tab w:val="left" w:pos="567"/>
          <w:tab w:val="left" w:pos="851"/>
        </w:tabs>
      </w:pPr>
      <w:r>
        <w:t xml:space="preserve">             7.2. Споры и разногласия, которые могут возникнуть между сторонами в процессе исполнения настоящего Договора, будут разрешаться путем переговоров. При не урегулировании  в процессе переговоров споров и разногласий они  подлежат рассмотрению в арбитражном суде в порядке, установленном действующим законодательством РФ.</w:t>
      </w:r>
      <w:r>
        <w:rPr>
          <w:b/>
        </w:rPr>
        <w:t xml:space="preserve"> </w:t>
      </w:r>
      <w:r>
        <w:t xml:space="preserve"> 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7.3.  Все изменения и дополнения к настоящему Договору производятся по соглашению сторон и действительны, при условии, если они совершены в письменной форме, подписаны уполномоченными представителями обеих сторон за исключением случая, предусмотренного п. 3.4.  настоящего Договора.</w:t>
      </w:r>
    </w:p>
    <w:p w:rsidR="000F28F0" w:rsidRDefault="000F28F0" w:rsidP="000548A0">
      <w:pPr>
        <w:pStyle w:val="BodyText3"/>
        <w:tabs>
          <w:tab w:val="left" w:pos="567"/>
          <w:tab w:val="left" w:pos="709"/>
        </w:tabs>
      </w:pPr>
      <w:r>
        <w:t xml:space="preserve">            7.4. При изменении наименования, местонахождения, банковских реквизитов или реорганизации Сторон Договора, Сторона обязана письменно в двухнедельный срок сообщить другой Стороне  о произошедших изменениях.</w:t>
      </w:r>
    </w:p>
    <w:p w:rsidR="000F28F0" w:rsidRDefault="000F28F0" w:rsidP="000548A0">
      <w:pPr>
        <w:pStyle w:val="BodyText"/>
        <w:tabs>
          <w:tab w:val="left" w:pos="567"/>
        </w:tabs>
        <w:ind w:right="27"/>
        <w:jc w:val="both"/>
      </w:pPr>
      <w:r>
        <w:t xml:space="preserve">            7.5. Во всем ином, не урегулированном в настоящем Договоре, Стороны будут руководствоваться   положениями законодательства Российской Федерации.</w:t>
      </w:r>
    </w:p>
    <w:p w:rsidR="000F28F0" w:rsidRDefault="000F28F0" w:rsidP="000548A0">
      <w:pPr>
        <w:jc w:val="both"/>
      </w:pPr>
      <w:r>
        <w:t xml:space="preserve">            7.6. Настоящий Договор составлен</w:t>
      </w:r>
      <w:r>
        <w:rPr>
          <w:b/>
          <w:bCs/>
        </w:rPr>
        <w:t xml:space="preserve"> </w:t>
      </w:r>
      <w:r>
        <w:t xml:space="preserve">в трех экземплярах по одному для Арендодателя, Арендатора и Управления Федеральной службы государственной регистрации, кадастра и картографии по Ханты-Мансийскому автономному округу-Югре.  </w:t>
      </w:r>
    </w:p>
    <w:p w:rsidR="000F28F0" w:rsidRDefault="000F28F0" w:rsidP="000548A0">
      <w:pPr>
        <w:pStyle w:val="BodyText3"/>
        <w:tabs>
          <w:tab w:val="left" w:pos="567"/>
        </w:tabs>
      </w:pPr>
      <w:r>
        <w:t xml:space="preserve">            </w:t>
      </w:r>
    </w:p>
    <w:p w:rsidR="000F28F0" w:rsidRDefault="000F28F0" w:rsidP="000548A0">
      <w:pPr>
        <w:jc w:val="center"/>
      </w:pPr>
      <w:r>
        <w:rPr>
          <w:b/>
        </w:rPr>
        <w:t>8.  Юридические адреса и платежные реквизиты сторон.</w:t>
      </w:r>
    </w:p>
    <w:p w:rsidR="000F28F0" w:rsidRDefault="000F28F0" w:rsidP="000548A0">
      <w:pPr>
        <w:tabs>
          <w:tab w:val="left" w:pos="567"/>
        </w:tabs>
        <w:jc w:val="both"/>
      </w:pPr>
      <w:r>
        <w:t xml:space="preserve">              </w:t>
      </w:r>
      <w:r>
        <w:rPr>
          <w:b/>
        </w:rPr>
        <w:t>Арендодатель:</w:t>
      </w:r>
      <w:r>
        <w:t xml:space="preserve"> Департамент муниципальной собственности и градостроительства  администрации г. Югорска,  адрес:  628260 г. Югорск, ул. 40 лет Победы, 11 тел.  5-00-10, факс. 5-00-10, ИНН 8622011490, счет 40302810006000000001 в ОАО «Ханты-Мансийский банк», г. Ханты-Мансийск,  БИК 047162740,  кор/счет 30101810100000000740.</w:t>
      </w:r>
    </w:p>
    <w:p w:rsidR="000F28F0" w:rsidRDefault="000F28F0" w:rsidP="000548A0">
      <w:pPr>
        <w:tabs>
          <w:tab w:val="left" w:pos="567"/>
        </w:tabs>
        <w:jc w:val="both"/>
        <w:rPr>
          <w:b/>
        </w:rPr>
      </w:pPr>
      <w:r>
        <w:t xml:space="preserve">            </w:t>
      </w:r>
      <w:r>
        <w:rPr>
          <w:b/>
        </w:rPr>
        <w:t>Арендатор____________________________________________________</w:t>
      </w:r>
    </w:p>
    <w:p w:rsidR="000F28F0" w:rsidRDefault="000F28F0" w:rsidP="000548A0">
      <w:pPr>
        <w:tabs>
          <w:tab w:val="left" w:pos="567"/>
        </w:tabs>
        <w:jc w:val="both"/>
        <w:rPr>
          <w:bCs/>
        </w:rPr>
      </w:pPr>
    </w:p>
    <w:p w:rsidR="000F28F0" w:rsidRDefault="000F28F0" w:rsidP="000548A0">
      <w:pPr>
        <w:tabs>
          <w:tab w:val="left" w:pos="567"/>
        </w:tabs>
        <w:jc w:val="center"/>
      </w:pPr>
      <w:r>
        <w:rPr>
          <w:b/>
        </w:rPr>
        <w:t>9. Подписи сторон.</w:t>
      </w:r>
    </w:p>
    <w:p w:rsidR="000F28F0" w:rsidRDefault="000F28F0" w:rsidP="000548A0">
      <w:pPr>
        <w:ind w:right="-766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>
        <w:t xml:space="preserve">          </w:t>
      </w:r>
      <w:r>
        <w:rPr>
          <w:b/>
        </w:rPr>
        <w:t>Арендодатель:                                                                                Арендатор:</w:t>
      </w:r>
    </w:p>
    <w:p w:rsidR="000F28F0" w:rsidRDefault="000F28F0" w:rsidP="000548A0">
      <w:pPr>
        <w:ind w:right="-766"/>
        <w:jc w:val="both"/>
        <w:rPr>
          <w:b/>
        </w:rPr>
      </w:pPr>
    </w:p>
    <w:p w:rsidR="000F28F0" w:rsidRDefault="000F28F0" w:rsidP="000548A0">
      <w:pPr>
        <w:ind w:right="-766"/>
        <w:jc w:val="both"/>
        <w:rPr>
          <w:b/>
        </w:rPr>
      </w:pPr>
    </w:p>
    <w:p w:rsidR="000F28F0" w:rsidRDefault="000F28F0" w:rsidP="000548A0">
      <w:pPr>
        <w:ind w:right="-766"/>
        <w:jc w:val="both"/>
        <w:rPr>
          <w:b/>
        </w:rPr>
      </w:pPr>
      <w:r>
        <w:rPr>
          <w:b/>
        </w:rPr>
        <w:t xml:space="preserve"> ________________ С.Д. Голин                                        ________________                                                                                    </w:t>
      </w: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left="5040" w:right="-766"/>
        <w:jc w:val="both"/>
        <w:rPr>
          <w:sz w:val="20"/>
        </w:rPr>
      </w:pPr>
      <w:r>
        <w:rPr>
          <w:sz w:val="20"/>
        </w:rPr>
        <w:t xml:space="preserve">                                                    Приложение 1   </w:t>
      </w:r>
    </w:p>
    <w:p w:rsidR="000F28F0" w:rsidRDefault="000F28F0" w:rsidP="000548A0">
      <w:pPr>
        <w:ind w:right="-76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ab/>
        <w:t xml:space="preserve">                    к договору аренды </w:t>
      </w:r>
    </w:p>
    <w:p w:rsidR="000F28F0" w:rsidRDefault="000F28F0" w:rsidP="000548A0">
      <w:pPr>
        <w:ind w:left="6480" w:right="-766" w:firstLine="720"/>
        <w:jc w:val="both"/>
        <w:rPr>
          <w:sz w:val="20"/>
        </w:rPr>
      </w:pPr>
      <w:r>
        <w:rPr>
          <w:sz w:val="20"/>
        </w:rPr>
        <w:t>№ ___ от_____ 20__г.</w:t>
      </w: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pStyle w:val="Heading5"/>
        <w:jc w:val="left"/>
      </w:pPr>
    </w:p>
    <w:p w:rsidR="000F28F0" w:rsidRDefault="000F28F0" w:rsidP="000548A0">
      <w:pPr>
        <w:pStyle w:val="Heading5"/>
      </w:pPr>
    </w:p>
    <w:p w:rsidR="000F28F0" w:rsidRDefault="000F28F0" w:rsidP="000548A0">
      <w:pPr>
        <w:pStyle w:val="Heading5"/>
      </w:pPr>
      <w:r>
        <w:t>А К Т</w:t>
      </w:r>
    </w:p>
    <w:p w:rsidR="000F28F0" w:rsidRDefault="000F28F0" w:rsidP="000548A0">
      <w:pPr>
        <w:pStyle w:val="Heading3"/>
        <w:jc w:val="center"/>
      </w:pPr>
      <w:r>
        <w:t>приема-передачи</w:t>
      </w:r>
    </w:p>
    <w:p w:rsidR="000F28F0" w:rsidRDefault="000F28F0" w:rsidP="000548A0"/>
    <w:p w:rsidR="000F28F0" w:rsidRDefault="000F28F0" w:rsidP="000548A0">
      <w:pPr>
        <w:tabs>
          <w:tab w:val="left" w:pos="567"/>
        </w:tabs>
        <w:jc w:val="both"/>
      </w:pPr>
      <w:r>
        <w:t xml:space="preserve">            </w:t>
      </w:r>
      <w:r>
        <w:rPr>
          <w:b/>
        </w:rPr>
        <w:t>Мы, Департамент муниципальной собственности и градостроительства администрации города Югорска, именуемый в дальнейшем «Арендодатель»,</w:t>
      </w:r>
      <w:r>
        <w:t xml:space="preserve"> в лице директора департамента Голина Сергея Дмитриевича, действующего на основании Положения о департаменте, с одной стороны и </w:t>
      </w:r>
      <w:r>
        <w:rPr>
          <w:b/>
          <w:bCs/>
        </w:rPr>
        <w:t>________________,</w:t>
      </w:r>
      <w:r>
        <w:rPr>
          <w:b/>
        </w:rPr>
        <w:t xml:space="preserve"> </w:t>
      </w:r>
      <w:r>
        <w:t>именуемый в дальнейшем</w:t>
      </w:r>
      <w:r>
        <w:rPr>
          <w:b/>
        </w:rPr>
        <w:t xml:space="preserve"> «Арендатор», </w:t>
      </w:r>
      <w:r>
        <w:t xml:space="preserve">в лице ________________, с другой стороны, настоящим актом удостоверяем: </w:t>
      </w:r>
    </w:p>
    <w:p w:rsidR="000F28F0" w:rsidRDefault="000F28F0" w:rsidP="000548A0">
      <w:pPr>
        <w:tabs>
          <w:tab w:val="left" w:pos="567"/>
        </w:tabs>
        <w:jc w:val="both"/>
      </w:pPr>
      <w:r>
        <w:t xml:space="preserve">            1. Арендодатель действительно передал, а Арендатор принял в аренду нижеуказанное помещении, указанное на выкопировке из поэтажного плана здания, являющейся неотъемлемой частью настоящего акта.</w:t>
      </w:r>
    </w:p>
    <w:p w:rsidR="000F28F0" w:rsidRDefault="000F28F0" w:rsidP="000548A0">
      <w:pPr>
        <w:ind w:right="-766"/>
        <w:jc w:val="both"/>
      </w:pPr>
      <w: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76"/>
        <w:gridCol w:w="1984"/>
      </w:tblGrid>
      <w:tr w:rsidR="000F28F0" w:rsidTr="000548A0">
        <w:trPr>
          <w:jc w:val="center"/>
        </w:trPr>
        <w:tc>
          <w:tcPr>
            <w:tcW w:w="3227" w:type="dxa"/>
          </w:tcPr>
          <w:p w:rsidR="000F28F0" w:rsidRDefault="000F28F0">
            <w:pPr>
              <w:spacing w:line="276" w:lineRule="auto"/>
              <w:ind w:right="-766"/>
            </w:pPr>
            <w:r>
              <w:rPr>
                <w:b/>
              </w:rPr>
              <w:t xml:space="preserve"> </w:t>
            </w:r>
            <w:r>
              <w:t xml:space="preserve">Наименование помещения,           </w:t>
            </w:r>
          </w:p>
          <w:p w:rsidR="000F28F0" w:rsidRDefault="000F28F0">
            <w:pPr>
              <w:spacing w:line="276" w:lineRule="auto"/>
              <w:ind w:right="-766"/>
              <w:rPr>
                <w:b/>
              </w:rPr>
            </w:pPr>
            <w:r>
              <w:t xml:space="preserve">        почтовый адрес</w:t>
            </w:r>
          </w:p>
        </w:tc>
        <w:tc>
          <w:tcPr>
            <w:tcW w:w="1276" w:type="dxa"/>
          </w:tcPr>
          <w:p w:rsidR="000F28F0" w:rsidRDefault="000F28F0">
            <w:pPr>
              <w:pStyle w:val="Heading6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     Год</w:t>
            </w:r>
          </w:p>
          <w:p w:rsidR="000F28F0" w:rsidRDefault="000F28F0">
            <w:pPr>
              <w:pStyle w:val="Heading6"/>
              <w:spacing w:line="276" w:lineRule="auto"/>
            </w:pPr>
            <w:r>
              <w:rPr>
                <w:b w:val="0"/>
              </w:rPr>
              <w:t>постройки</w:t>
            </w:r>
          </w:p>
        </w:tc>
        <w:tc>
          <w:tcPr>
            <w:tcW w:w="1984" w:type="dxa"/>
          </w:tcPr>
          <w:p w:rsidR="000F28F0" w:rsidRDefault="000F28F0">
            <w:pPr>
              <w:spacing w:line="276" w:lineRule="auto"/>
              <w:ind w:right="-766"/>
              <w:jc w:val="both"/>
            </w:pPr>
            <w:r>
              <w:t>Общая площадь</w:t>
            </w:r>
          </w:p>
          <w:p w:rsidR="000F28F0" w:rsidRDefault="000F28F0">
            <w:pPr>
              <w:spacing w:line="276" w:lineRule="auto"/>
              <w:ind w:right="-766"/>
              <w:jc w:val="both"/>
            </w:pPr>
            <w:r>
              <w:t xml:space="preserve">  помещения,</w:t>
            </w:r>
          </w:p>
          <w:p w:rsidR="000F28F0" w:rsidRDefault="000F28F0">
            <w:pPr>
              <w:spacing w:line="276" w:lineRule="auto"/>
              <w:ind w:right="-766"/>
              <w:jc w:val="both"/>
              <w:rPr>
                <w:b/>
              </w:rPr>
            </w:pPr>
            <w:r>
              <w:t xml:space="preserve">          кв. м.</w:t>
            </w:r>
            <w:r>
              <w:rPr>
                <w:b/>
              </w:rPr>
              <w:t xml:space="preserve"> </w:t>
            </w:r>
          </w:p>
        </w:tc>
      </w:tr>
      <w:tr w:rsidR="000F28F0" w:rsidTr="000548A0">
        <w:trPr>
          <w:jc w:val="center"/>
        </w:trPr>
        <w:tc>
          <w:tcPr>
            <w:tcW w:w="3227" w:type="dxa"/>
          </w:tcPr>
          <w:p w:rsidR="000F28F0" w:rsidRDefault="000F28F0">
            <w:pPr>
              <w:spacing w:line="276" w:lineRule="auto"/>
              <w:ind w:right="-766"/>
              <w:jc w:val="both"/>
            </w:pPr>
            <w:r>
              <w:t>Помещение хлебопекарни</w:t>
            </w:r>
          </w:p>
          <w:p w:rsidR="000F28F0" w:rsidRDefault="000F28F0">
            <w:pPr>
              <w:spacing w:line="276" w:lineRule="auto"/>
              <w:ind w:right="-766"/>
              <w:jc w:val="both"/>
            </w:pPr>
            <w:r>
              <w:t>по адресу: г. Югорск,</w:t>
            </w:r>
          </w:p>
          <w:p w:rsidR="000F28F0" w:rsidRDefault="000F28F0">
            <w:pPr>
              <w:spacing w:line="276" w:lineRule="auto"/>
              <w:ind w:right="-766"/>
              <w:jc w:val="both"/>
            </w:pPr>
            <w:r>
              <w:t xml:space="preserve">ул.Механизаторов, дом 2 </w:t>
            </w:r>
          </w:p>
        </w:tc>
        <w:tc>
          <w:tcPr>
            <w:tcW w:w="1276" w:type="dxa"/>
          </w:tcPr>
          <w:p w:rsidR="000F28F0" w:rsidRDefault="000F28F0">
            <w:pPr>
              <w:spacing w:line="276" w:lineRule="auto"/>
              <w:ind w:right="-766"/>
            </w:pPr>
            <w:r>
              <w:t xml:space="preserve">   1976 г.</w:t>
            </w:r>
          </w:p>
          <w:p w:rsidR="000F28F0" w:rsidRDefault="000F28F0">
            <w:pPr>
              <w:spacing w:line="276" w:lineRule="auto"/>
              <w:ind w:right="-766"/>
            </w:pPr>
          </w:p>
        </w:tc>
        <w:tc>
          <w:tcPr>
            <w:tcW w:w="1984" w:type="dxa"/>
          </w:tcPr>
          <w:p w:rsidR="000F28F0" w:rsidRDefault="000F28F0">
            <w:pPr>
              <w:spacing w:line="276" w:lineRule="auto"/>
              <w:ind w:right="-766"/>
              <w:jc w:val="both"/>
            </w:pPr>
            <w:r>
              <w:t xml:space="preserve">        639,6 </w:t>
            </w:r>
          </w:p>
          <w:p w:rsidR="000F28F0" w:rsidRDefault="000F28F0">
            <w:pPr>
              <w:spacing w:line="276" w:lineRule="auto"/>
              <w:ind w:right="-766"/>
              <w:jc w:val="both"/>
            </w:pPr>
          </w:p>
          <w:p w:rsidR="000F28F0" w:rsidRDefault="000F28F0">
            <w:pPr>
              <w:spacing w:line="276" w:lineRule="auto"/>
              <w:ind w:right="-766"/>
              <w:jc w:val="both"/>
            </w:pPr>
            <w:r>
              <w:t xml:space="preserve">        </w:t>
            </w:r>
          </w:p>
        </w:tc>
      </w:tr>
    </w:tbl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</w:pPr>
      <w:r>
        <w:t xml:space="preserve">            2. Балансовая стоимость помещения составляет _____ рубля, износ составляет __%.</w:t>
      </w:r>
    </w:p>
    <w:p w:rsidR="000F28F0" w:rsidRDefault="000F28F0" w:rsidP="000548A0">
      <w:pPr>
        <w:ind w:right="-30"/>
        <w:jc w:val="both"/>
      </w:pPr>
      <w:r>
        <w:t xml:space="preserve">              3. На основании  результатов осмотра стороны считают, что помещение пригодно к эксплуатации.</w:t>
      </w:r>
    </w:p>
    <w:p w:rsidR="000F28F0" w:rsidRDefault="000F28F0" w:rsidP="000548A0">
      <w:pPr>
        <w:pStyle w:val="BodyText2"/>
      </w:pPr>
      <w:r>
        <w:t xml:space="preserve">            4. Претензий у Арендатора к Арендодателю по передаваемому помещению не имеется.                             </w:t>
      </w:r>
    </w:p>
    <w:p w:rsidR="000F28F0" w:rsidRDefault="000F28F0" w:rsidP="000548A0">
      <w:pPr>
        <w:ind w:right="-766"/>
      </w:pPr>
      <w:r>
        <w:t xml:space="preserve">              5. Срок аренды помещения: с _____ по _____________.                                                    </w:t>
      </w:r>
    </w:p>
    <w:p w:rsidR="000F28F0" w:rsidRDefault="000F28F0" w:rsidP="000548A0">
      <w:pPr>
        <w:jc w:val="both"/>
      </w:pPr>
      <w:r>
        <w:t xml:space="preserve">            6. Настоящий акт составлен в двух экземплярах, по одному для Арендодателя и Арендатора </w:t>
      </w:r>
    </w:p>
    <w:p w:rsidR="000F28F0" w:rsidRDefault="000F28F0" w:rsidP="000548A0">
      <w:pPr>
        <w:pStyle w:val="BodyText2"/>
        <w:tabs>
          <w:tab w:val="left" w:pos="851"/>
        </w:tabs>
      </w:pPr>
      <w:r>
        <w:t xml:space="preserve">            7. Подписи сторон:</w:t>
      </w:r>
    </w:p>
    <w:p w:rsidR="000F28F0" w:rsidRDefault="000F28F0" w:rsidP="000548A0">
      <w:pPr>
        <w:ind w:right="-115"/>
        <w:jc w:val="both"/>
      </w:pPr>
    </w:p>
    <w:p w:rsidR="000F28F0" w:rsidRDefault="000F28F0" w:rsidP="000548A0">
      <w:pPr>
        <w:ind w:right="-766"/>
        <w:jc w:val="both"/>
      </w:pPr>
    </w:p>
    <w:p w:rsidR="000F28F0" w:rsidRDefault="000F28F0" w:rsidP="000548A0">
      <w:pPr>
        <w:ind w:right="-766"/>
        <w:jc w:val="both"/>
        <w:rPr>
          <w:b/>
        </w:rPr>
      </w:pPr>
      <w:r>
        <w:rPr>
          <w:b/>
        </w:rPr>
        <w:t xml:space="preserve">              Арендодатель:                                                                      </w:t>
      </w:r>
      <w:r>
        <w:rPr>
          <w:b/>
        </w:rPr>
        <w:tab/>
        <w:t xml:space="preserve">   Арендатор:</w:t>
      </w:r>
    </w:p>
    <w:p w:rsidR="000F28F0" w:rsidRDefault="000F28F0" w:rsidP="000548A0">
      <w:pPr>
        <w:ind w:right="-766"/>
        <w:jc w:val="both"/>
        <w:rPr>
          <w:b/>
        </w:rPr>
      </w:pPr>
    </w:p>
    <w:p w:rsidR="000F28F0" w:rsidRDefault="000F28F0" w:rsidP="000548A0">
      <w:pPr>
        <w:ind w:right="-766"/>
        <w:jc w:val="both"/>
        <w:rPr>
          <w:b/>
        </w:rPr>
      </w:pPr>
      <w:r>
        <w:rPr>
          <w:b/>
        </w:rPr>
        <w:t xml:space="preserve"> </w:t>
      </w:r>
    </w:p>
    <w:p w:rsidR="000F28F0" w:rsidRDefault="000F28F0" w:rsidP="000548A0">
      <w:pPr>
        <w:ind w:right="-766"/>
        <w:jc w:val="both"/>
      </w:pPr>
      <w:r>
        <w:rPr>
          <w:b/>
        </w:rPr>
        <w:t>____________________ С.Д. Голин                                     ________________</w:t>
      </w:r>
    </w:p>
    <w:p w:rsidR="000F28F0" w:rsidRDefault="000F28F0" w:rsidP="000548A0">
      <w:pPr>
        <w:ind w:right="-766"/>
        <w:jc w:val="both"/>
      </w:pPr>
      <w:r>
        <w:t xml:space="preserve">     </w:t>
      </w:r>
    </w:p>
    <w:p w:rsidR="000F28F0" w:rsidRDefault="000F28F0" w:rsidP="000548A0"/>
    <w:p w:rsidR="000F28F0" w:rsidRDefault="000F28F0"/>
    <w:sectPr w:rsidR="000F28F0" w:rsidSect="000548A0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A0"/>
    <w:rsid w:val="000548A0"/>
    <w:rsid w:val="000F28F0"/>
    <w:rsid w:val="002908EA"/>
    <w:rsid w:val="003047E9"/>
    <w:rsid w:val="00472FDC"/>
    <w:rsid w:val="009A0228"/>
    <w:rsid w:val="00A1200E"/>
    <w:rsid w:val="00AE6686"/>
    <w:rsid w:val="00B7537D"/>
    <w:rsid w:val="00D93422"/>
    <w:rsid w:val="00E239A2"/>
    <w:rsid w:val="00E6095A"/>
    <w:rsid w:val="00F8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8A0"/>
    <w:pPr>
      <w:keepNext/>
      <w:outlineLvl w:val="0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8A0"/>
    <w:pPr>
      <w:keepNext/>
      <w:ind w:right="-766"/>
      <w:jc w:val="both"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8A0"/>
    <w:pPr>
      <w:keepNext/>
      <w:ind w:right="-766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48A0"/>
    <w:pPr>
      <w:keepNext/>
      <w:ind w:right="-766"/>
      <w:outlineLvl w:val="5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8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8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8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8A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548A0"/>
    <w:pPr>
      <w:ind w:right="-199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8A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548A0"/>
    <w:pPr>
      <w:ind w:right="-766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8A0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548A0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8A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2336</Words>
  <Characters>13316</Characters>
  <Application>Microsoft Office Outlook</Application>
  <DocSecurity>0</DocSecurity>
  <Lines>0</Lines>
  <Paragraphs>0</Paragraphs>
  <ScaleCrop>false</ScaleCrop>
  <Company>ДМСиГ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Kolchina_EV</dc:creator>
  <cp:keywords/>
  <dc:description/>
  <cp:lastModifiedBy>Halilova_VI</cp:lastModifiedBy>
  <cp:revision>3</cp:revision>
  <cp:lastPrinted>2010-12-23T05:55:00Z</cp:lastPrinted>
  <dcterms:created xsi:type="dcterms:W3CDTF">2010-12-24T11:48:00Z</dcterms:created>
  <dcterms:modified xsi:type="dcterms:W3CDTF">2010-12-24T12:03:00Z</dcterms:modified>
</cp:coreProperties>
</file>